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C6" w:rsidRDefault="00F230C6" w:rsidP="00F230C6">
      <w:pPr>
        <w:tabs>
          <w:tab w:val="left" w:pos="4476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87630</wp:posOffset>
            </wp:positionV>
            <wp:extent cx="743585" cy="815975"/>
            <wp:effectExtent l="0" t="0" r="0" b="3175"/>
            <wp:wrapNone/>
            <wp:docPr id="1" name="Рисунок 1" descr="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r="80783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230C6" w:rsidRDefault="00F230C6" w:rsidP="00F230C6">
      <w:pPr>
        <w:tabs>
          <w:tab w:val="left" w:pos="4476"/>
        </w:tabs>
        <w:jc w:val="center"/>
        <w:rPr>
          <w:b/>
          <w:bCs/>
          <w:sz w:val="16"/>
        </w:rPr>
      </w:pPr>
    </w:p>
    <w:p w:rsidR="00F230C6" w:rsidRDefault="00F230C6" w:rsidP="00F230C6">
      <w:pPr>
        <w:keepNext/>
        <w:tabs>
          <w:tab w:val="left" w:pos="0"/>
        </w:tabs>
        <w:ind w:left="2835"/>
        <w:outlineLvl w:val="5"/>
        <w:rPr>
          <w:b/>
          <w:bCs/>
        </w:rPr>
      </w:pPr>
      <w:r>
        <w:rPr>
          <w:b/>
          <w:bCs/>
        </w:rPr>
        <w:t xml:space="preserve">Анкета удовлетворённости Потребителя </w:t>
      </w:r>
    </w:p>
    <w:p w:rsidR="00F230C6" w:rsidRDefault="00F230C6" w:rsidP="00F230C6">
      <w:pPr>
        <w:keepNext/>
        <w:tabs>
          <w:tab w:val="left" w:pos="851"/>
        </w:tabs>
        <w:jc w:val="center"/>
        <w:outlineLvl w:val="5"/>
        <w:rPr>
          <w:b/>
          <w:bCs/>
        </w:rPr>
      </w:pPr>
      <w:r>
        <w:rPr>
          <w:b/>
          <w:bCs/>
        </w:rPr>
        <w:t>АО «Металлургический завод «Электросталь»</w:t>
      </w:r>
    </w:p>
    <w:p w:rsidR="00F230C6" w:rsidRDefault="00F230C6" w:rsidP="00F230C6">
      <w:pPr>
        <w:keepNext/>
        <w:tabs>
          <w:tab w:val="left" w:pos="851"/>
        </w:tabs>
        <w:jc w:val="center"/>
        <w:outlineLvl w:val="5"/>
        <w:rPr>
          <w:b/>
          <w:bCs/>
          <w:sz w:val="18"/>
          <w:vertAlign w:val="subscript"/>
        </w:rPr>
      </w:pPr>
    </w:p>
    <w:p w:rsidR="00F230C6" w:rsidRDefault="00F230C6" w:rsidP="00F230C6">
      <w:pPr>
        <w:keepNext/>
        <w:tabs>
          <w:tab w:val="left" w:pos="851"/>
        </w:tabs>
        <w:jc w:val="center"/>
        <w:outlineLvl w:val="5"/>
        <w:rPr>
          <w:b/>
          <w:bCs/>
          <w:sz w:val="18"/>
          <w:vertAlign w:val="subscript"/>
        </w:rPr>
      </w:pPr>
    </w:p>
    <w:p w:rsidR="00F230C6" w:rsidRDefault="00F230C6" w:rsidP="00F230C6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 Информация о предприятии-потребителе: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1.1 Наименование предприятия 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1.2 Адрес  ____________________________________________________________________________________________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1.3 Сайт предприятия 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1.4 Руководитель организации 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Должность ___________________________________________________________________________________________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Телефон 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e-</w:t>
      </w:r>
      <w:proofErr w:type="spellStart"/>
      <w:r>
        <w:rPr>
          <w:rFonts w:eastAsia="Calibri"/>
          <w:sz w:val="20"/>
          <w:szCs w:val="20"/>
          <w:lang w:eastAsia="en-US"/>
        </w:rPr>
        <w:t>mail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  ____________________________________</w:t>
      </w:r>
    </w:p>
    <w:p w:rsidR="00F230C6" w:rsidRDefault="00F230C6" w:rsidP="00F230C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1.5 Виды производимой Вашим предприятием продукции ___________________________________________________</w:t>
      </w:r>
    </w:p>
    <w:p w:rsidR="00F230C6" w:rsidRDefault="00F230C6" w:rsidP="00F230C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30C6" w:rsidRDefault="00F230C6" w:rsidP="00F230C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230C6" w:rsidRDefault="00F230C6" w:rsidP="00F230C6">
      <w:pPr>
        <w:spacing w:after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1.6 Являетесь ли Вы постоянным Потребителем нашей продукции, с какого времени?____________________________ ______________________________________________________________________________________________________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 Информация о системе менеджмента качества предприятия-Потребителя:</w:t>
      </w:r>
    </w:p>
    <w:p w:rsidR="00F230C6" w:rsidRDefault="00F230C6" w:rsidP="00F230C6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2.1 Действует ли на Вашем предприятии система качества, соответствующая </w:t>
      </w:r>
      <w:r>
        <w:rPr>
          <w:rFonts w:eastAsia="Calibri"/>
          <w:sz w:val="20"/>
          <w:szCs w:val="20"/>
          <w:lang w:val="en-US" w:eastAsia="en-US"/>
        </w:rPr>
        <w:t>ISO</w:t>
      </w:r>
      <w:r w:rsidRPr="00F230C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9001, ГОСТ Р ИСО 9001, </w:t>
      </w:r>
    </w:p>
    <w:p w:rsidR="00F230C6" w:rsidRDefault="00F230C6" w:rsidP="00F230C6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ГОСТ Р 58876 </w:t>
      </w:r>
      <w:r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</w:t>
      </w:r>
    </w:p>
    <w:p w:rsidR="00F230C6" w:rsidRDefault="00F230C6" w:rsidP="00F230C6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2.2 Сертифицирована ли система качества? Если да, то, когда и каким сертификационным органом?______________________________________________________________________________________________</w:t>
      </w:r>
    </w:p>
    <w:p w:rsidR="00F230C6" w:rsidRDefault="00F230C6" w:rsidP="00F230C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F230C6" w:rsidRDefault="00F230C6" w:rsidP="00F230C6">
      <w:pPr>
        <w:jc w:val="both"/>
        <w:rPr>
          <w:rFonts w:eastAsia="Calibri"/>
          <w:sz w:val="10"/>
          <w:szCs w:val="10"/>
          <w:lang w:eastAsia="en-US"/>
        </w:rPr>
      </w:pP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 Удовлетворённость продукцией АО «Металлургический завод «Электросталь»» за ________________ год:</w:t>
      </w:r>
    </w:p>
    <w:p w:rsidR="00F230C6" w:rsidRDefault="00F230C6" w:rsidP="00F230C6">
      <w:pPr>
        <w:spacing w:after="200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Оцените по 10-балльной шкале степень Вашей удовлетворённости продукцией АО «Металлургический завод «Электросталь»» (</w:t>
      </w:r>
      <w:r>
        <w:rPr>
          <w:rFonts w:eastAsia="Calibri"/>
          <w:i/>
          <w:sz w:val="20"/>
          <w:szCs w:val="20"/>
          <w:u w:val="single"/>
          <w:lang w:eastAsia="en-US"/>
        </w:rPr>
        <w:t>1,2,3 - неудов</w:t>
      </w:r>
      <w:r>
        <w:rPr>
          <w:rFonts w:eastAsia="Calibri"/>
          <w:i/>
          <w:sz w:val="20"/>
          <w:szCs w:val="20"/>
          <w:lang w:eastAsia="en-US"/>
        </w:rPr>
        <w:t xml:space="preserve">.; </w:t>
      </w:r>
      <w:r>
        <w:rPr>
          <w:rFonts w:eastAsia="Calibri"/>
          <w:i/>
          <w:sz w:val="20"/>
          <w:szCs w:val="20"/>
          <w:u w:val="single"/>
          <w:lang w:eastAsia="en-US"/>
        </w:rPr>
        <w:t>4,5,6 – удов</w:t>
      </w:r>
      <w:r>
        <w:rPr>
          <w:rFonts w:eastAsia="Calibri"/>
          <w:i/>
          <w:sz w:val="20"/>
          <w:szCs w:val="20"/>
          <w:lang w:eastAsia="en-US"/>
        </w:rPr>
        <w:t xml:space="preserve">.; </w:t>
      </w:r>
      <w:r>
        <w:rPr>
          <w:rFonts w:eastAsia="Calibri"/>
          <w:i/>
          <w:sz w:val="20"/>
          <w:szCs w:val="20"/>
          <w:u w:val="single"/>
          <w:lang w:eastAsia="en-US"/>
        </w:rPr>
        <w:t>7,8,9 – хорошо</w:t>
      </w:r>
      <w:r>
        <w:rPr>
          <w:rFonts w:eastAsia="Calibri"/>
          <w:i/>
          <w:sz w:val="20"/>
          <w:szCs w:val="20"/>
          <w:lang w:eastAsia="en-US"/>
        </w:rPr>
        <w:t xml:space="preserve">; </w:t>
      </w:r>
      <w:r>
        <w:rPr>
          <w:rFonts w:eastAsia="Calibri"/>
          <w:i/>
          <w:sz w:val="20"/>
          <w:szCs w:val="20"/>
          <w:u w:val="single"/>
          <w:lang w:eastAsia="en-US"/>
        </w:rPr>
        <w:t>10 - отлично</w:t>
      </w:r>
      <w:r>
        <w:rPr>
          <w:rFonts w:eastAsia="Calibri"/>
          <w:i/>
          <w:sz w:val="20"/>
          <w:szCs w:val="20"/>
          <w:lang w:eastAsia="en-US"/>
        </w:rPr>
        <w:t>, нужное округлить):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3.1 Доступна ли для Вас информация о нашей продукции?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3.2 Оперативно ли проводится нами работа по Вашим запросам на поставку 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продукции?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 Своевременно ли осуществляются поставки продукции?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3.4 Соответствует ли качество поставляемой нами продукции согласованным требованиям (условиям договоров)?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3.5 Удовлетворены ли Вы качеством упаковки нашей продукции?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3.6 Удовлетворены ли Вы условиями отгрузки?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3.7 Оперативно ли проводится нами рассмотрение Ваших претензий по качеству продукции?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i/>
          <w:lang w:eastAsia="en-US"/>
        </w:rPr>
      </w:pP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3.8 Удовлетворены ли Вы отношением наших сотрудников к Вам при осуществлении договорных отношений?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3.9 Рекомендовали бы Вы другим потребителям нашу продукцию?               </w:t>
      </w:r>
      <w:proofErr w:type="gramStart"/>
      <w:r>
        <w:rPr>
          <w:rFonts w:eastAsia="Calibri"/>
          <w:sz w:val="20"/>
          <w:szCs w:val="20"/>
          <w:lang w:eastAsia="en-US"/>
        </w:rPr>
        <w:t>1  2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3  4  5  6  7  8  9  10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 Контроль и испытания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4.1 Проходит ли у Вас поставленная нами продукция входной контроль и испытания? Выборочно или 100%? ______________________________________________________________________________________________________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 Прочие вопросы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5.1 Укажите источник информации, из которого Вы узнали о нашем предприятии и его продукции? ______________________________________________________________________________________________________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5.2 Ваше мнение о качестве нашей продукции в сравнении с другими поставщиками? 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5.3 Что наиболее важно для Вас при выборе поставщика продукции (пронумеровать по степени важности)?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>Цены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Надёжность поставщика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Качество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Давние связи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Территориальная близость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Имидж поставщика</w:t>
      </w:r>
    </w:p>
    <w:p w:rsidR="00F230C6" w:rsidRDefault="00F230C6" w:rsidP="00F230C6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Другое 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5.4 Что позволило бы Вам увеличить объем закупок (нужное подчеркнуть)?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>Введение дополнительных скидок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Соблюдение сроков поставок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Улучшение качества продукции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Расширение номенклатуры выпускаемой продукции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Снижение цены продукции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Уменьшение времени выполнения заказа</w:t>
      </w:r>
    </w:p>
    <w:p w:rsidR="00F230C6" w:rsidRDefault="00F230C6" w:rsidP="00F230C6">
      <w:pPr>
        <w:spacing w:after="12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Изменение формы платежа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Использование различных форм страхования рисков</w:t>
      </w:r>
    </w:p>
    <w:p w:rsidR="00F230C6" w:rsidRDefault="00F230C6" w:rsidP="00F230C6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ab/>
        <w:t>Другое 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5.5 В случае выполнения перечисленных выше условий, насколько увеличился бы объем закупаемой Вами продукции? ___________________________________________________________________________________________</w:t>
      </w:r>
    </w:p>
    <w:p w:rsidR="00F230C6" w:rsidRDefault="00F230C6" w:rsidP="00F230C6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5.6 Сообщите, пожалуйста, о потребности в продукции нашего предприятия на следующий год:__________________________________________________________________________________________________</w:t>
      </w:r>
    </w:p>
    <w:p w:rsidR="00F230C6" w:rsidRDefault="00F230C6" w:rsidP="00F230C6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F230C6" w:rsidRDefault="00F230C6" w:rsidP="00F230C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5.7 Требуется ли расширение нашего «Перечня материалов, разрешенных к производству» (см. сайт </w:t>
      </w:r>
      <w:hyperlink r:id="rId5" w:history="1">
        <w:r>
          <w:rPr>
            <w:rStyle w:val="af1"/>
            <w:rFonts w:eastAsia="Calibri"/>
            <w:sz w:val="20"/>
            <w:szCs w:val="20"/>
            <w:lang w:val="en-US" w:eastAsia="en-US"/>
          </w:rPr>
          <w:t>www</w:t>
        </w:r>
        <w:r>
          <w:rPr>
            <w:rStyle w:val="af1"/>
            <w:rFonts w:eastAsia="Calibri"/>
            <w:sz w:val="20"/>
            <w:szCs w:val="20"/>
            <w:lang w:eastAsia="en-US"/>
          </w:rPr>
          <w:t>.</w:t>
        </w:r>
        <w:proofErr w:type="spellStart"/>
        <w:r>
          <w:rPr>
            <w:rStyle w:val="af1"/>
            <w:rFonts w:eastAsia="Calibri"/>
            <w:sz w:val="20"/>
            <w:szCs w:val="20"/>
            <w:lang w:val="en-US" w:eastAsia="en-US"/>
          </w:rPr>
          <w:t>elsteel</w:t>
        </w:r>
        <w:proofErr w:type="spellEnd"/>
        <w:r>
          <w:rPr>
            <w:rStyle w:val="af1"/>
            <w:rFonts w:eastAsia="Calibri"/>
            <w:sz w:val="20"/>
            <w:szCs w:val="20"/>
            <w:lang w:eastAsia="en-US"/>
          </w:rPr>
          <w:t>.</w:t>
        </w:r>
        <w:proofErr w:type="spellStart"/>
        <w:r>
          <w:rPr>
            <w:rStyle w:val="af1"/>
            <w:rFonts w:eastAsia="Calibri"/>
            <w:sz w:val="20"/>
            <w:szCs w:val="20"/>
            <w:lang w:val="en-US" w:eastAsia="en-US"/>
          </w:rPr>
          <w:t>ru</w:t>
        </w:r>
        <w:proofErr w:type="spellEnd"/>
      </w:hyperlink>
      <w:r>
        <w:rPr>
          <w:rFonts w:eastAsia="Calibri"/>
          <w:sz w:val="20"/>
          <w:szCs w:val="20"/>
          <w:lang w:eastAsia="en-US"/>
        </w:rPr>
        <w:t>, раздел: «Клиентам» - «Сертификаты» - «Сертификат на производство авиационных материалов») для перспективных заказов, если да, то укажите марки сталей/сплавов и НД на материал ______________________________________________________________________________________________________</w:t>
      </w:r>
    </w:p>
    <w:p w:rsidR="00F230C6" w:rsidRDefault="00F230C6" w:rsidP="00F230C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5.8 Ваши предложения по улучшению нашей работы с Потребителем? _________________________________________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F230C6" w:rsidRDefault="00F230C6" w:rsidP="00F230C6">
      <w:pPr>
        <w:spacing w:after="200"/>
        <w:ind w:left="993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Анкету заполнил* ____________________________ Должность _______________________________</w:t>
      </w:r>
    </w:p>
    <w:p w:rsidR="00F230C6" w:rsidRDefault="00F230C6" w:rsidP="00F230C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Телефон __________ </w:t>
      </w:r>
      <w:r>
        <w:rPr>
          <w:rFonts w:eastAsia="Calibri"/>
          <w:sz w:val="20"/>
          <w:szCs w:val="20"/>
          <w:lang w:val="en-US" w:eastAsia="en-US"/>
        </w:rPr>
        <w:t>e</w:t>
      </w:r>
      <w:r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val="en-US" w:eastAsia="en-US"/>
        </w:rPr>
        <w:t>mail</w:t>
      </w:r>
      <w:r>
        <w:rPr>
          <w:rFonts w:eastAsia="Calibri"/>
          <w:sz w:val="20"/>
          <w:szCs w:val="20"/>
          <w:lang w:eastAsia="en-US"/>
        </w:rPr>
        <w:t xml:space="preserve"> ______________ Подпись _______________   Дата заполнения _________________</w:t>
      </w:r>
    </w:p>
    <w:p w:rsidR="00F230C6" w:rsidRDefault="00F230C6" w:rsidP="00F230C6">
      <w:pPr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* - специалист службы качества или закупок</w:t>
      </w:r>
    </w:p>
    <w:p w:rsidR="009B660B" w:rsidRDefault="009B660B"/>
    <w:sectPr w:rsidR="009B660B" w:rsidSect="00F230C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C6"/>
    <w:rsid w:val="009B660B"/>
    <w:rsid w:val="00F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25A9"/>
  <w15:docId w15:val="{DCABF55B-403E-4A14-9FBB-D84E64FF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steel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В. Рякина</dc:creator>
  <cp:keywords/>
  <dc:description/>
  <cp:lastModifiedBy>Кира В. Рякина</cp:lastModifiedBy>
  <cp:revision>2</cp:revision>
  <dcterms:created xsi:type="dcterms:W3CDTF">2023-11-24T07:42:00Z</dcterms:created>
  <dcterms:modified xsi:type="dcterms:W3CDTF">2023-11-24T07:44:00Z</dcterms:modified>
</cp:coreProperties>
</file>